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 xml:space="preserve"> РОССИЙСКАЯ  ФЕДЕРАЦИЯ</w:t>
      </w:r>
    </w:p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>БЕРЕЗОВСКАЯ СЕЛЬСКАЯ ДУМА</w:t>
      </w:r>
    </w:p>
    <w:p w:rsidR="00466C97" w:rsidRDefault="00466C97" w:rsidP="00B4504F">
      <w:pPr>
        <w:rPr>
          <w:b/>
          <w:bCs/>
        </w:rPr>
      </w:pPr>
    </w:p>
    <w:p w:rsidR="00466C97" w:rsidRDefault="00466C97" w:rsidP="00B4504F">
      <w:pPr>
        <w:rPr>
          <w:b/>
          <w:bCs/>
        </w:rPr>
      </w:pPr>
    </w:p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66C97" w:rsidRDefault="00466C97" w:rsidP="00B4504F">
      <w:pPr>
        <w:jc w:val="center"/>
      </w:pPr>
    </w:p>
    <w:p w:rsidR="00466C97" w:rsidRDefault="00466C97" w:rsidP="00B4504F">
      <w:pPr>
        <w:jc w:val="center"/>
      </w:pPr>
    </w:p>
    <w:p w:rsidR="00466C97" w:rsidRDefault="00466C97" w:rsidP="00B4504F">
      <w:r>
        <w:t>от 9 января  2020 года                                № 1</w:t>
      </w:r>
    </w:p>
    <w:p w:rsidR="00466C97" w:rsidRDefault="00466C97" w:rsidP="00B4504F">
      <w:r>
        <w:t xml:space="preserve"> д. Верхнеберезово</w:t>
      </w:r>
    </w:p>
    <w:p w:rsidR="00466C97" w:rsidRDefault="00466C97" w:rsidP="00B4504F"/>
    <w:p w:rsidR="00466C97" w:rsidRDefault="00466C97" w:rsidP="00B4504F"/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  <w:bookmarkStart w:id="0" w:name="_GoBack"/>
      <w:bookmarkEnd w:id="0"/>
      <w:r>
        <w:rPr>
          <w:b/>
          <w:bCs/>
        </w:rPr>
        <w:t xml:space="preserve"> в решение Березовской сельской Думы от 20 декабря 2019года № 29 «О бюджете Березовского сельсовета на 2020 год и плановый период</w:t>
      </w:r>
    </w:p>
    <w:p w:rsidR="00466C97" w:rsidRDefault="00466C97" w:rsidP="00B4504F">
      <w:pPr>
        <w:jc w:val="center"/>
        <w:rPr>
          <w:b/>
          <w:bCs/>
        </w:rPr>
      </w:pPr>
      <w:r>
        <w:rPr>
          <w:b/>
          <w:bCs/>
        </w:rPr>
        <w:t xml:space="preserve"> 2021 и 2022 годов»</w:t>
      </w:r>
    </w:p>
    <w:p w:rsidR="00466C97" w:rsidRDefault="00466C97" w:rsidP="00B4504F">
      <w:pPr>
        <w:jc w:val="center"/>
      </w:pPr>
    </w:p>
    <w:p w:rsidR="00466C97" w:rsidRDefault="00466C97" w:rsidP="00B4504F">
      <w:pPr>
        <w:jc w:val="both"/>
      </w:pPr>
      <w:r>
        <w:tab/>
        <w:t xml:space="preserve">В соответствии со статьей 20 Бюджетного Кодекса Российской Федерации, Федеральным законом от 6 октября 2003 года № 131 ФЗ «Об общих принципах организации местного самоуправления в Российской Федерации», Уставом Березовского сельсовета Притобольного района Курганской области, Березовская сельская Дума </w:t>
      </w:r>
    </w:p>
    <w:p w:rsidR="00466C97" w:rsidRDefault="00466C97" w:rsidP="00B4504F">
      <w:pPr>
        <w:jc w:val="both"/>
      </w:pPr>
      <w:r>
        <w:t xml:space="preserve">РЕШИЛА: </w:t>
      </w:r>
    </w:p>
    <w:p w:rsidR="00466C97" w:rsidRDefault="00466C97" w:rsidP="00B4504F">
      <w:pPr>
        <w:jc w:val="both"/>
      </w:pPr>
      <w:r>
        <w:t xml:space="preserve">         1. Внести в решение Березовской сельской Думы от 20 декабря 2019 года  № 29 «О бюджете Березовского сельсовета на 2020 год и плановый период 2021 и 2022 годов» следующие изменения:</w:t>
      </w:r>
    </w:p>
    <w:p w:rsidR="00466C97" w:rsidRDefault="00466C97" w:rsidP="00B4504F">
      <w:pPr>
        <w:tabs>
          <w:tab w:val="left" w:pos="480"/>
        </w:tabs>
        <w:ind w:firstLine="480"/>
        <w:jc w:val="both"/>
      </w:pPr>
      <w:r>
        <w:t>1) в приложении 5 исключить строки следующего содержания:</w:t>
      </w:r>
    </w:p>
    <w:p w:rsidR="00466C97" w:rsidRDefault="00466C97" w:rsidP="00B4504F">
      <w:pPr>
        <w:tabs>
          <w:tab w:val="left" w:pos="480"/>
        </w:tabs>
        <w:ind w:firstLine="480"/>
        <w:jc w:val="both"/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2701"/>
        <w:gridCol w:w="5578"/>
      </w:tblGrid>
      <w:tr w:rsidR="00466C97">
        <w:trPr>
          <w:trHeight w:val="645"/>
        </w:trPr>
        <w:tc>
          <w:tcPr>
            <w:tcW w:w="1081" w:type="dxa"/>
            <w:vAlign w:val="bottom"/>
          </w:tcPr>
          <w:p w:rsidR="00466C97" w:rsidRPr="00270ABE" w:rsidRDefault="00466C97" w:rsidP="00E4446A">
            <w:r w:rsidRPr="00270ABE">
              <w:t>099</w:t>
            </w:r>
          </w:p>
        </w:tc>
        <w:tc>
          <w:tcPr>
            <w:tcW w:w="2701" w:type="dxa"/>
            <w:vAlign w:val="bottom"/>
          </w:tcPr>
          <w:p w:rsidR="00466C97" w:rsidRPr="00270ABE" w:rsidRDefault="00466C97" w:rsidP="00E4446A">
            <w:r>
              <w:t xml:space="preserve">2 </w:t>
            </w:r>
            <w:r w:rsidRPr="00270ABE">
              <w:t>07 05010 10 0000 180</w:t>
            </w:r>
          </w:p>
        </w:tc>
        <w:tc>
          <w:tcPr>
            <w:tcW w:w="5578" w:type="dxa"/>
            <w:vAlign w:val="bottom"/>
          </w:tcPr>
          <w:p w:rsidR="00466C97" w:rsidRPr="00270ABE" w:rsidRDefault="00466C97" w:rsidP="00E4446A">
            <w:pPr>
              <w:jc w:val="both"/>
            </w:pPr>
            <w:r w:rsidRPr="00270ABE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466C97">
        <w:trPr>
          <w:trHeight w:val="645"/>
        </w:trPr>
        <w:tc>
          <w:tcPr>
            <w:tcW w:w="1081" w:type="dxa"/>
            <w:vAlign w:val="bottom"/>
          </w:tcPr>
          <w:p w:rsidR="00466C97" w:rsidRPr="00270ABE" w:rsidRDefault="00466C97" w:rsidP="00E4446A">
            <w:r w:rsidRPr="00270ABE">
              <w:t>099</w:t>
            </w:r>
          </w:p>
        </w:tc>
        <w:tc>
          <w:tcPr>
            <w:tcW w:w="2701" w:type="dxa"/>
            <w:vAlign w:val="bottom"/>
          </w:tcPr>
          <w:p w:rsidR="00466C97" w:rsidRPr="00270ABE" w:rsidRDefault="00466C97" w:rsidP="00E4446A">
            <w:r>
              <w:t xml:space="preserve">2 </w:t>
            </w:r>
            <w:r w:rsidRPr="00270ABE">
              <w:t>07 05020 10 0000 180</w:t>
            </w:r>
          </w:p>
        </w:tc>
        <w:tc>
          <w:tcPr>
            <w:tcW w:w="5578" w:type="dxa"/>
            <w:vAlign w:val="bottom"/>
          </w:tcPr>
          <w:p w:rsidR="00466C97" w:rsidRPr="00270ABE" w:rsidRDefault="00466C97" w:rsidP="00E4446A">
            <w:pPr>
              <w:jc w:val="both"/>
            </w:pPr>
            <w:r w:rsidRPr="00270ABE">
              <w:t xml:space="preserve">Поступления от денежных пожертвований, предоставляемых физическими лицами, получателям средств бюджетов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466C97">
        <w:trPr>
          <w:trHeight w:val="645"/>
        </w:trPr>
        <w:tc>
          <w:tcPr>
            <w:tcW w:w="1081" w:type="dxa"/>
            <w:vAlign w:val="bottom"/>
          </w:tcPr>
          <w:p w:rsidR="00466C97" w:rsidRPr="00270ABE" w:rsidRDefault="00466C97" w:rsidP="00E4446A">
            <w:r w:rsidRPr="00270ABE">
              <w:t>099</w:t>
            </w:r>
          </w:p>
        </w:tc>
        <w:tc>
          <w:tcPr>
            <w:tcW w:w="2701" w:type="dxa"/>
            <w:vAlign w:val="bottom"/>
          </w:tcPr>
          <w:p w:rsidR="00466C97" w:rsidRPr="00270ABE" w:rsidRDefault="00466C97" w:rsidP="00E4446A">
            <w:r>
              <w:t xml:space="preserve">2 </w:t>
            </w:r>
            <w:r w:rsidRPr="00270ABE">
              <w:t>07 05030 10 0000 180</w:t>
            </w:r>
          </w:p>
        </w:tc>
        <w:tc>
          <w:tcPr>
            <w:tcW w:w="5578" w:type="dxa"/>
            <w:vAlign w:val="bottom"/>
          </w:tcPr>
          <w:p w:rsidR="00466C97" w:rsidRPr="00270ABE" w:rsidRDefault="00466C97" w:rsidP="00E4446A">
            <w:pPr>
              <w:jc w:val="both"/>
            </w:pPr>
            <w:r w:rsidRPr="00270ABE">
              <w:t xml:space="preserve">Прочие безвозмездные поступления  в бюджеты 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466C97">
        <w:trPr>
          <w:trHeight w:val="645"/>
        </w:trPr>
        <w:tc>
          <w:tcPr>
            <w:tcW w:w="1081" w:type="dxa"/>
            <w:vAlign w:val="bottom"/>
          </w:tcPr>
          <w:p w:rsidR="00466C97" w:rsidRDefault="00466C97" w:rsidP="00E4446A">
            <w:r>
              <w:t>099</w:t>
            </w:r>
          </w:p>
        </w:tc>
        <w:tc>
          <w:tcPr>
            <w:tcW w:w="2701" w:type="dxa"/>
            <w:vAlign w:val="bottom"/>
          </w:tcPr>
          <w:p w:rsidR="00466C97" w:rsidRDefault="00466C97" w:rsidP="00E4446A">
            <w:r>
              <w:t>2 08 05000 10 0000 180</w:t>
            </w:r>
          </w:p>
        </w:tc>
        <w:tc>
          <w:tcPr>
            <w:tcW w:w="5578" w:type="dxa"/>
            <w:vAlign w:val="bottom"/>
          </w:tcPr>
          <w:p w:rsidR="00466C97" w:rsidRDefault="00466C97" w:rsidP="00E4446A">
            <w:pPr>
              <w:jc w:val="both"/>
            </w:pPr>
            <w:r>
              <w:t xml:space="preserve">Перечисления из бюджетов </w:t>
            </w:r>
            <w:r>
              <w:rPr>
                <w:snapToGrid w:val="0"/>
              </w:rPr>
              <w:t xml:space="preserve">сельских </w:t>
            </w:r>
            <w:r>
              <w:t xml:space="preserve">поселений (в бюджеты </w:t>
            </w:r>
            <w:r>
              <w:rPr>
                <w:snapToGrid w:val="0"/>
              </w:rPr>
              <w:t xml:space="preserve">сельских </w:t>
            </w:r>
            <w: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466C97" w:rsidRDefault="00466C97" w:rsidP="00B4504F">
      <w:pPr>
        <w:tabs>
          <w:tab w:val="left" w:pos="480"/>
        </w:tabs>
        <w:ind w:firstLine="480"/>
        <w:jc w:val="both"/>
      </w:pPr>
    </w:p>
    <w:p w:rsidR="00466C97" w:rsidRDefault="00466C97" w:rsidP="00B4504F">
      <w:pPr>
        <w:tabs>
          <w:tab w:val="left" w:pos="480"/>
        </w:tabs>
        <w:ind w:firstLine="480"/>
        <w:jc w:val="both"/>
      </w:pPr>
      <w:r>
        <w:t>2) в приложении 5 добавить строки следующего содержания:</w:t>
      </w:r>
    </w:p>
    <w:p w:rsidR="00466C97" w:rsidRDefault="00466C97" w:rsidP="00B4504F">
      <w:pPr>
        <w:tabs>
          <w:tab w:val="left" w:pos="480"/>
        </w:tabs>
        <w:ind w:firstLine="480"/>
        <w:jc w:val="both"/>
      </w:pPr>
    </w:p>
    <w:tbl>
      <w:tblPr>
        <w:tblW w:w="9356" w:type="dxa"/>
        <w:tblInd w:w="-106" w:type="dxa"/>
        <w:tblLayout w:type="fixed"/>
        <w:tblLook w:val="0000"/>
      </w:tblPr>
      <w:tblGrid>
        <w:gridCol w:w="600"/>
        <w:gridCol w:w="3000"/>
        <w:gridCol w:w="5756"/>
      </w:tblGrid>
      <w:tr w:rsidR="00466C97" w:rsidRP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783714" w:rsidRDefault="00466C97" w:rsidP="00783714">
            <w:r w:rsidRPr="00783714">
              <w:t xml:space="preserve">2 </w:t>
            </w:r>
            <w:r>
              <w:t>07 05010 10 0000 15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pPr>
              <w:jc w:val="both"/>
            </w:pPr>
            <w:r w:rsidRPr="00783714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</w:t>
            </w:r>
          </w:p>
        </w:tc>
      </w:tr>
      <w:tr w:rsidR="00466C97" w:rsidRP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783714" w:rsidRDefault="00466C97" w:rsidP="00783714">
            <w:r w:rsidRPr="00783714">
              <w:t xml:space="preserve">2 </w:t>
            </w:r>
            <w:r>
              <w:t>07 05020 10 0000 15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pPr>
              <w:jc w:val="both"/>
            </w:pPr>
            <w:r w:rsidRPr="00783714">
              <w:t xml:space="preserve">Поступления от денежных пожертвований, предоставляемых физическими лицами, получателям средств бюджетов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</w:t>
            </w:r>
          </w:p>
        </w:tc>
      </w:tr>
      <w:tr w:rsidR="00466C97" w:rsidRP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783714" w:rsidRDefault="00466C97" w:rsidP="00783714">
            <w:r w:rsidRPr="00783714">
              <w:t>2 07 05030 10 0000 1</w:t>
            </w:r>
            <w:r>
              <w:t>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pPr>
              <w:jc w:val="both"/>
            </w:pPr>
            <w:r w:rsidRPr="00783714">
              <w:t xml:space="preserve">Прочие безвозмездные поступления  в бюджеты 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</w:t>
            </w:r>
          </w:p>
        </w:tc>
      </w:tr>
      <w:tr w:rsidR="00466C97" w:rsidRPr="00783714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r w:rsidRPr="00783714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783714" w:rsidRDefault="00466C97" w:rsidP="00783714">
            <w:r w:rsidRPr="00783714">
              <w:t>2 08 05000 10 0000 1</w:t>
            </w:r>
            <w:r>
              <w:t>5</w:t>
            </w:r>
            <w:r w:rsidRPr="00783714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783714" w:rsidRDefault="00466C97" w:rsidP="00783714">
            <w:pPr>
              <w:jc w:val="both"/>
            </w:pPr>
            <w:r w:rsidRPr="00783714">
              <w:t xml:space="preserve">Перечисления из бюджетов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 xml:space="preserve">поселений (в бюджеты </w:t>
            </w:r>
            <w:r w:rsidRPr="00783714">
              <w:rPr>
                <w:snapToGrid w:val="0"/>
              </w:rPr>
              <w:t xml:space="preserve">сельских </w:t>
            </w:r>
            <w:r w:rsidRPr="0078371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66C97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r w:rsidRPr="00C85D89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r w:rsidRPr="00C85D89">
              <w:t>20245550100000150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466C97" w:rsidRDefault="00466C97" w:rsidP="00B4504F">
      <w:pPr>
        <w:jc w:val="both"/>
      </w:pPr>
    </w:p>
    <w:p w:rsidR="00466C97" w:rsidRDefault="00466C97" w:rsidP="00B4504F">
      <w:pPr>
        <w:jc w:val="both"/>
      </w:pPr>
      <w:r>
        <w:t>3) в приложении 6</w:t>
      </w:r>
      <w:r w:rsidRPr="00C85D89">
        <w:t xml:space="preserve">  исключить строки следующего содержания:</w:t>
      </w:r>
    </w:p>
    <w:p w:rsidR="00466C97" w:rsidRDefault="00466C97" w:rsidP="00B4504F">
      <w:pPr>
        <w:jc w:val="both"/>
      </w:pPr>
    </w:p>
    <w:tbl>
      <w:tblPr>
        <w:tblW w:w="9356" w:type="dxa"/>
        <w:tblInd w:w="-106" w:type="dxa"/>
        <w:tblLayout w:type="fixed"/>
        <w:tblLook w:val="0000"/>
      </w:tblPr>
      <w:tblGrid>
        <w:gridCol w:w="2977"/>
        <w:gridCol w:w="5387"/>
        <w:gridCol w:w="992"/>
      </w:tblGrid>
      <w:tr w:rsidR="00466C97" w:rsidRP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2 07 05010 10 0000 180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2 07 05020 10 0000 180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2 07 05030 10 0000 180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Прочие безвозмездные поступления  в бюджеты 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</w:tbl>
    <w:p w:rsidR="00466C97" w:rsidRDefault="00466C97" w:rsidP="00B4504F">
      <w:pPr>
        <w:jc w:val="both"/>
      </w:pPr>
    </w:p>
    <w:p w:rsidR="00466C97" w:rsidRDefault="00466C97" w:rsidP="00B4504F">
      <w:pPr>
        <w:jc w:val="both"/>
      </w:pPr>
      <w:r>
        <w:t>4)в приложении 6</w:t>
      </w:r>
      <w:r w:rsidRPr="00C85D89">
        <w:t xml:space="preserve"> добавить строки следующего содержания:</w:t>
      </w:r>
    </w:p>
    <w:p w:rsidR="00466C97" w:rsidRDefault="00466C97" w:rsidP="00B4504F">
      <w:pPr>
        <w:jc w:val="both"/>
      </w:pPr>
    </w:p>
    <w:tbl>
      <w:tblPr>
        <w:tblW w:w="9356" w:type="dxa"/>
        <w:tblInd w:w="-106" w:type="dxa"/>
        <w:tblLayout w:type="fixed"/>
        <w:tblLook w:val="0000"/>
      </w:tblPr>
      <w:tblGrid>
        <w:gridCol w:w="2977"/>
        <w:gridCol w:w="5387"/>
        <w:gridCol w:w="992"/>
      </w:tblGrid>
      <w:tr w:rsidR="00466C97" w:rsidRP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2 07 05010 10 0000 1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2 07 05020 10 0000 1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2 07 05030 10 0000 1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Прочие безвозмездные поступления  в бюджеты 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2 08 05000 10 0000 1</w:t>
            </w:r>
            <w:r>
              <w:t>5</w:t>
            </w:r>
            <w:r w:rsidRPr="00C85D89"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7" w:rsidRPr="00C85D89" w:rsidRDefault="00466C97" w:rsidP="00C85D89">
            <w:pPr>
              <w:jc w:val="both"/>
            </w:pPr>
            <w:r w:rsidRPr="00C85D89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C85D89">
              <w:t>100%</w:t>
            </w:r>
          </w:p>
        </w:tc>
      </w:tr>
      <w:tr w:rsidR="00466C97" w:rsidRPr="00C85D89">
        <w:trPr>
          <w:trHeight w:val="1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C97" w:rsidRPr="00C85D89" w:rsidRDefault="00466C97" w:rsidP="002B15ED">
            <w:r w:rsidRPr="00C85D89">
              <w:t>20245550100000150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2B15ED">
            <w:pPr>
              <w:jc w:val="both"/>
            </w:pPr>
            <w: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97" w:rsidRPr="00C85D89" w:rsidRDefault="00466C97" w:rsidP="00C85D89">
            <w:pPr>
              <w:jc w:val="both"/>
            </w:pPr>
            <w:r w:rsidRPr="004668DB">
              <w:t>100%</w:t>
            </w:r>
          </w:p>
        </w:tc>
      </w:tr>
    </w:tbl>
    <w:p w:rsidR="00466C97" w:rsidRDefault="00466C97" w:rsidP="00B4504F">
      <w:pPr>
        <w:jc w:val="both"/>
      </w:pPr>
    </w:p>
    <w:p w:rsidR="00466C97" w:rsidRDefault="00466C97" w:rsidP="00B4504F">
      <w:pPr>
        <w:ind w:firstLine="708"/>
        <w:jc w:val="both"/>
      </w:pPr>
      <w:r>
        <w:t xml:space="preserve">2. Настоящее решение вступает в силу со дня его обнародования </w:t>
      </w:r>
      <w:r>
        <w:rPr>
          <w:spacing w:val="-10"/>
        </w:rPr>
        <w:t>на стенде объявлений Администрации Березовского сельсовета, в сельской библиотеке, в помещении   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Водного.</w:t>
      </w:r>
    </w:p>
    <w:p w:rsidR="00466C97" w:rsidRDefault="00466C97" w:rsidP="00B4504F">
      <w:pPr>
        <w:ind w:firstLine="708"/>
        <w:jc w:val="both"/>
      </w:pPr>
      <w:r>
        <w:t>3. Контроль за выполнением настоящего решения оставляю за собой (Н.В. Волкова)</w:t>
      </w:r>
    </w:p>
    <w:p w:rsidR="00466C97" w:rsidRDefault="00466C97" w:rsidP="00B4504F">
      <w:pPr>
        <w:jc w:val="both"/>
      </w:pPr>
    </w:p>
    <w:p w:rsidR="00466C97" w:rsidRDefault="00466C97" w:rsidP="00B4504F">
      <w:r>
        <w:t>Председатель Березовской сельской Думы                                                    Н.В. Волкова</w:t>
      </w:r>
    </w:p>
    <w:p w:rsidR="00466C97" w:rsidRDefault="00466C97" w:rsidP="00B4504F">
      <w:pPr>
        <w:ind w:right="34"/>
        <w:jc w:val="both"/>
      </w:pPr>
    </w:p>
    <w:p w:rsidR="00466C97" w:rsidRDefault="00466C97" w:rsidP="00B4504F">
      <w:pPr>
        <w:ind w:right="34"/>
        <w:jc w:val="both"/>
      </w:pPr>
      <w:r>
        <w:t xml:space="preserve">Глава Березовского сельсовета                                                                         </w:t>
      </w:r>
      <w:r w:rsidRPr="004E5905">
        <w:t xml:space="preserve">Н.В. </w:t>
      </w:r>
      <w:r>
        <w:t>Волко</w:t>
      </w:r>
      <w:r w:rsidRPr="004E5905">
        <w:t xml:space="preserve">ва                                                                                       </w:t>
      </w:r>
    </w:p>
    <w:p w:rsidR="00466C97" w:rsidRDefault="00466C97"/>
    <w:sectPr w:rsidR="00466C97" w:rsidSect="007C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96"/>
    <w:rsid w:val="00015495"/>
    <w:rsid w:val="00045739"/>
    <w:rsid w:val="00270ABE"/>
    <w:rsid w:val="002B15ED"/>
    <w:rsid w:val="00443496"/>
    <w:rsid w:val="004668DB"/>
    <w:rsid w:val="00466C97"/>
    <w:rsid w:val="004E5905"/>
    <w:rsid w:val="004F098B"/>
    <w:rsid w:val="00554767"/>
    <w:rsid w:val="00783714"/>
    <w:rsid w:val="007C3819"/>
    <w:rsid w:val="00A117FB"/>
    <w:rsid w:val="00AB5C9F"/>
    <w:rsid w:val="00B17325"/>
    <w:rsid w:val="00B4504F"/>
    <w:rsid w:val="00C074CE"/>
    <w:rsid w:val="00C85D89"/>
    <w:rsid w:val="00E4446A"/>
    <w:rsid w:val="00E602E8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840</Words>
  <Characters>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9</cp:revision>
  <cp:lastPrinted>2020-01-09T03:13:00Z</cp:lastPrinted>
  <dcterms:created xsi:type="dcterms:W3CDTF">2020-01-08T04:49:00Z</dcterms:created>
  <dcterms:modified xsi:type="dcterms:W3CDTF">2020-01-09T03:16:00Z</dcterms:modified>
</cp:coreProperties>
</file>